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35E8" w14:textId="1686D4D8" w:rsidR="003162AF" w:rsidRDefault="006250E0" w:rsidP="003162AF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89D2CB9" wp14:editId="7285EA9F">
            <wp:extent cx="588818" cy="651788"/>
            <wp:effectExtent l="0" t="0" r="0" b="0"/>
            <wp:docPr id="1" name="Picture 1" descr="Image result for Tiki ADV wet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ki ADV wets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8" cy="6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2AF">
        <w:rPr>
          <w:b/>
          <w:sz w:val="28"/>
          <w:szCs w:val="28"/>
          <w:u w:val="single"/>
        </w:rPr>
        <w:t xml:space="preserve">                                                                   </w:t>
      </w:r>
    </w:p>
    <w:p w14:paraId="0DE6B729" w14:textId="32B0C983" w:rsidR="00EB4A5C" w:rsidRPr="006250E0" w:rsidRDefault="004903AE" w:rsidP="003162AF">
      <w:pPr>
        <w:jc w:val="center"/>
        <w:rPr>
          <w:b/>
          <w:sz w:val="28"/>
          <w:szCs w:val="28"/>
          <w:u w:val="single"/>
        </w:rPr>
      </w:pPr>
      <w:r w:rsidRPr="006250E0">
        <w:rPr>
          <w:b/>
          <w:sz w:val="28"/>
          <w:szCs w:val="28"/>
          <w:u w:val="single"/>
        </w:rPr>
        <w:t xml:space="preserve">Wetsuit Size </w:t>
      </w:r>
      <w:r w:rsidR="006250E0" w:rsidRPr="006250E0">
        <w:rPr>
          <w:b/>
          <w:sz w:val="28"/>
          <w:szCs w:val="28"/>
          <w:u w:val="single"/>
        </w:rPr>
        <w:t>Request Form</w:t>
      </w:r>
    </w:p>
    <w:p w14:paraId="083DF803" w14:textId="77777777" w:rsidR="00710C07" w:rsidRDefault="00710C07" w:rsidP="00710C07">
      <w:pPr>
        <w:jc w:val="center"/>
        <w:rPr>
          <w:b/>
          <w:sz w:val="28"/>
          <w:szCs w:val="28"/>
          <w:u w:val="single"/>
        </w:rPr>
      </w:pPr>
    </w:p>
    <w:p w14:paraId="38599FA3" w14:textId="3AF27504" w:rsidR="004903AE" w:rsidRDefault="004903AE" w:rsidP="00710C07">
      <w:pPr>
        <w:rPr>
          <w:rFonts w:cs="Arial"/>
          <w:color w:val="2F2E2E"/>
          <w:sz w:val="20"/>
          <w:szCs w:val="20"/>
        </w:rPr>
      </w:pPr>
      <w:r w:rsidRPr="006C2394">
        <w:rPr>
          <w:rFonts w:cs="Arial"/>
          <w:color w:val="2F2E2E"/>
          <w:sz w:val="20"/>
          <w:szCs w:val="20"/>
        </w:rPr>
        <w:t xml:space="preserve">For Ghyll Scrambling </w:t>
      </w:r>
      <w:r w:rsidR="001C7F8C">
        <w:rPr>
          <w:rFonts w:cs="Arial"/>
          <w:color w:val="2F2E2E"/>
          <w:sz w:val="20"/>
          <w:szCs w:val="20"/>
        </w:rPr>
        <w:t xml:space="preserve">we </w:t>
      </w:r>
      <w:r w:rsidRPr="006C2394">
        <w:rPr>
          <w:rFonts w:cs="Arial"/>
          <w:color w:val="2F2E2E"/>
          <w:sz w:val="20"/>
          <w:szCs w:val="20"/>
        </w:rPr>
        <w:t>provide all specialist safety equipment, including fu</w:t>
      </w:r>
      <w:r w:rsidRPr="006C2394">
        <w:rPr>
          <w:rFonts w:cs="Arial"/>
          <w:bCs/>
          <w:color w:val="2F2E2E"/>
          <w:sz w:val="20"/>
          <w:szCs w:val="20"/>
        </w:rPr>
        <w:t xml:space="preserve">ll length winter thickness wetsuits </w:t>
      </w:r>
      <w:r w:rsidRPr="006C2394">
        <w:rPr>
          <w:rFonts w:cs="Arial"/>
          <w:color w:val="2F2E2E"/>
          <w:sz w:val="20"/>
          <w:szCs w:val="20"/>
        </w:rPr>
        <w:t xml:space="preserve">and </w:t>
      </w:r>
      <w:r w:rsidRPr="006C2394">
        <w:rPr>
          <w:rFonts w:cs="Arial"/>
          <w:bCs/>
          <w:color w:val="2F2E2E"/>
          <w:sz w:val="20"/>
          <w:szCs w:val="20"/>
        </w:rPr>
        <w:t>neoprene socks</w:t>
      </w:r>
      <w:r w:rsidR="003162AF">
        <w:rPr>
          <w:rFonts w:cs="Arial"/>
          <w:bCs/>
          <w:color w:val="2F2E2E"/>
          <w:sz w:val="20"/>
          <w:szCs w:val="20"/>
        </w:rPr>
        <w:t xml:space="preserve"> (to go inside</w:t>
      </w:r>
      <w:r w:rsidR="006250E0">
        <w:rPr>
          <w:rFonts w:cs="Arial"/>
          <w:bCs/>
          <w:color w:val="2F2E2E"/>
          <w:sz w:val="20"/>
          <w:szCs w:val="20"/>
        </w:rPr>
        <w:t xml:space="preserve"> your</w:t>
      </w:r>
      <w:r w:rsidR="003162AF">
        <w:rPr>
          <w:rFonts w:cs="Arial"/>
          <w:bCs/>
          <w:color w:val="2F2E2E"/>
          <w:sz w:val="20"/>
          <w:szCs w:val="20"/>
        </w:rPr>
        <w:t xml:space="preserve"> shoes)</w:t>
      </w:r>
      <w:r w:rsidRPr="006C2394">
        <w:rPr>
          <w:rFonts w:cs="Arial"/>
          <w:color w:val="2F2E2E"/>
          <w:sz w:val="20"/>
          <w:szCs w:val="20"/>
        </w:rPr>
        <w:t xml:space="preserve"> to keep you snug. </w:t>
      </w:r>
      <w:r w:rsidR="006250E0">
        <w:rPr>
          <w:rFonts w:cs="Arial"/>
          <w:color w:val="2F2E2E"/>
          <w:sz w:val="20"/>
          <w:szCs w:val="20"/>
        </w:rPr>
        <w:t>You’ll need a pair of good trainers or boots (no water shoes or flimsy footwear) plus a pair of leggings or joggers for over the top</w:t>
      </w:r>
      <w:r w:rsidR="00E97F28">
        <w:rPr>
          <w:rFonts w:cs="Arial"/>
          <w:color w:val="2F2E2E"/>
          <w:sz w:val="20"/>
          <w:szCs w:val="20"/>
        </w:rPr>
        <w:t xml:space="preserve"> </w:t>
      </w:r>
      <w:r w:rsidR="006250E0">
        <w:rPr>
          <w:rFonts w:cs="Arial"/>
          <w:color w:val="2F2E2E"/>
          <w:sz w:val="20"/>
          <w:szCs w:val="20"/>
        </w:rPr>
        <w:t>(no shorts)</w:t>
      </w:r>
      <w:r w:rsidR="00033C71">
        <w:rPr>
          <w:rFonts w:cs="Arial"/>
          <w:color w:val="2F2E2E"/>
          <w:sz w:val="20"/>
          <w:szCs w:val="20"/>
        </w:rPr>
        <w:t>.</w:t>
      </w:r>
    </w:p>
    <w:p w14:paraId="2F0DAC47" w14:textId="77777777" w:rsidR="00033C71" w:rsidRDefault="00033C71" w:rsidP="00710C07">
      <w:pPr>
        <w:rPr>
          <w:rFonts w:cs="Arial"/>
          <w:color w:val="2F2E2E"/>
          <w:sz w:val="20"/>
          <w:szCs w:val="20"/>
        </w:rPr>
      </w:pPr>
    </w:p>
    <w:p w14:paraId="4953174C" w14:textId="29D8CE44" w:rsidR="00033C71" w:rsidRDefault="00033C71" w:rsidP="00710C07">
      <w:pPr>
        <w:rPr>
          <w:rFonts w:cs="Arial"/>
          <w:color w:val="2F2E2E"/>
          <w:sz w:val="20"/>
          <w:szCs w:val="20"/>
        </w:rPr>
      </w:pPr>
      <w:r w:rsidRPr="006C2394">
        <w:rPr>
          <w:rFonts w:cs="Arial"/>
          <w:color w:val="2F2E2E"/>
          <w:sz w:val="20"/>
          <w:szCs w:val="20"/>
        </w:rPr>
        <w:t>Your comfort is important to us</w:t>
      </w:r>
      <w:r>
        <w:rPr>
          <w:rFonts w:cs="Arial"/>
          <w:color w:val="2F2E2E"/>
          <w:sz w:val="20"/>
          <w:szCs w:val="20"/>
        </w:rPr>
        <w:t>, so please provide us with the following information so that we can pack you a selection of wetsuits for each person to make sure they get one that fits perfectly.</w:t>
      </w:r>
    </w:p>
    <w:p w14:paraId="7BBF6385" w14:textId="77777777" w:rsidR="00C57B8A" w:rsidRDefault="00C57B8A" w:rsidP="00710C07">
      <w:pPr>
        <w:rPr>
          <w:rFonts w:cs="Arial"/>
          <w:color w:val="2F2E2E"/>
          <w:sz w:val="20"/>
          <w:szCs w:val="20"/>
        </w:rPr>
      </w:pPr>
    </w:p>
    <w:p w14:paraId="2CAB163C" w14:textId="3541977C" w:rsidR="00C57B8A" w:rsidRPr="00C57B8A" w:rsidRDefault="00C57B8A" w:rsidP="00710C07">
      <w:pPr>
        <w:rPr>
          <w:rFonts w:cstheme="minorHAnsi"/>
          <w:color w:val="2F2E2E"/>
        </w:rPr>
      </w:pPr>
      <w:r w:rsidRPr="00C57B8A">
        <w:rPr>
          <w:rFonts w:cstheme="minorHAnsi"/>
          <w:b/>
          <w:bCs/>
          <w:color w:val="2F2E2E"/>
        </w:rPr>
        <w:t>Men</w:t>
      </w:r>
      <w:r w:rsidRPr="00C57B8A">
        <w:rPr>
          <w:rFonts w:cstheme="minorHAnsi"/>
          <w:color w:val="2F2E2E"/>
        </w:rPr>
        <w:t xml:space="preserve"> – </w:t>
      </w:r>
      <w:r w:rsidR="00033C71" w:rsidRPr="00C57B8A">
        <w:rPr>
          <w:rFonts w:cstheme="minorHAnsi"/>
          <w:color w:val="2F2E2E"/>
        </w:rPr>
        <w:t xml:space="preserve">T-shirt </w:t>
      </w:r>
      <w:r w:rsidR="00033C71">
        <w:rPr>
          <w:rFonts w:cstheme="minorHAnsi"/>
          <w:color w:val="2F2E2E"/>
        </w:rPr>
        <w:t>S</w:t>
      </w:r>
      <w:r w:rsidR="00033C71" w:rsidRPr="00C57B8A">
        <w:rPr>
          <w:rFonts w:cstheme="minorHAnsi"/>
          <w:color w:val="2F2E2E"/>
        </w:rPr>
        <w:t>ize</w:t>
      </w:r>
      <w:r w:rsidR="00033C71">
        <w:rPr>
          <w:rFonts w:cstheme="minorHAnsi"/>
          <w:color w:val="2F2E2E"/>
        </w:rPr>
        <w:t xml:space="preserve"> (</w:t>
      </w:r>
      <w:proofErr w:type="gramStart"/>
      <w:r w:rsidR="00033C71">
        <w:rPr>
          <w:rFonts w:cstheme="minorHAnsi"/>
          <w:color w:val="2F2E2E"/>
        </w:rPr>
        <w:t>e.g.</w:t>
      </w:r>
      <w:proofErr w:type="gramEnd"/>
      <w:r w:rsidR="00033C71">
        <w:rPr>
          <w:rFonts w:cstheme="minorHAnsi"/>
          <w:color w:val="2F2E2E"/>
        </w:rPr>
        <w:t xml:space="preserve"> Large),</w:t>
      </w:r>
      <w:r w:rsidR="00033C71" w:rsidRPr="00C57B8A">
        <w:rPr>
          <w:rFonts w:cstheme="minorHAnsi"/>
          <w:color w:val="2F2E2E"/>
        </w:rPr>
        <w:t xml:space="preserve"> </w:t>
      </w:r>
      <w:r w:rsidRPr="00C57B8A">
        <w:rPr>
          <w:rFonts w:cstheme="minorHAnsi"/>
          <w:color w:val="2F2E2E"/>
        </w:rPr>
        <w:t xml:space="preserve">Weight, Height and </w:t>
      </w:r>
      <w:r w:rsidR="00033C71">
        <w:rPr>
          <w:rFonts w:cstheme="minorHAnsi"/>
          <w:color w:val="2F2E2E"/>
        </w:rPr>
        <w:t>S</w:t>
      </w:r>
      <w:r w:rsidRPr="00C57B8A">
        <w:rPr>
          <w:rFonts w:cstheme="minorHAnsi"/>
          <w:color w:val="2F2E2E"/>
        </w:rPr>
        <w:t xml:space="preserve">hoe </w:t>
      </w:r>
      <w:r w:rsidR="00033C71">
        <w:rPr>
          <w:rFonts w:cstheme="minorHAnsi"/>
          <w:color w:val="2F2E2E"/>
        </w:rPr>
        <w:t>S</w:t>
      </w:r>
      <w:r w:rsidRPr="00C57B8A">
        <w:rPr>
          <w:rFonts w:cstheme="minorHAnsi"/>
          <w:color w:val="2F2E2E"/>
        </w:rPr>
        <w:t>ize</w:t>
      </w:r>
      <w:r w:rsidR="00033C71">
        <w:rPr>
          <w:rFonts w:cstheme="minorHAnsi"/>
          <w:color w:val="2F2E2E"/>
        </w:rPr>
        <w:t xml:space="preserve"> </w:t>
      </w:r>
      <w:r w:rsidRPr="00C57B8A">
        <w:rPr>
          <w:rFonts w:cstheme="minorHAnsi"/>
          <w:color w:val="2F2E2E"/>
        </w:rPr>
        <w:t xml:space="preserve">for the </w:t>
      </w:r>
      <w:r w:rsidR="006250E0">
        <w:rPr>
          <w:rFonts w:cstheme="minorHAnsi"/>
          <w:color w:val="2F2E2E"/>
        </w:rPr>
        <w:t>w</w:t>
      </w:r>
      <w:r w:rsidRPr="00C57B8A">
        <w:rPr>
          <w:rFonts w:cstheme="minorHAnsi"/>
          <w:color w:val="2F2E2E"/>
        </w:rPr>
        <w:t>etsuit socks</w:t>
      </w:r>
    </w:p>
    <w:p w14:paraId="4E586622" w14:textId="77777777" w:rsidR="00C57B8A" w:rsidRPr="00C57B8A" w:rsidRDefault="00C57B8A" w:rsidP="00710C07">
      <w:pPr>
        <w:rPr>
          <w:rFonts w:cstheme="minorHAnsi"/>
          <w:color w:val="2F2E2E"/>
        </w:rPr>
      </w:pPr>
    </w:p>
    <w:p w14:paraId="17871A92" w14:textId="04CBC7F2" w:rsidR="00710C07" w:rsidRPr="00C57B8A" w:rsidRDefault="00C57B8A" w:rsidP="00710C07">
      <w:pPr>
        <w:rPr>
          <w:rFonts w:cstheme="minorHAnsi"/>
          <w:color w:val="2F2E2E"/>
        </w:rPr>
      </w:pPr>
      <w:r w:rsidRPr="00C57B8A">
        <w:rPr>
          <w:rFonts w:cstheme="minorHAnsi"/>
          <w:b/>
          <w:bCs/>
          <w:color w:val="2F2E2E"/>
        </w:rPr>
        <w:t>Women</w:t>
      </w:r>
      <w:r w:rsidRPr="00C57B8A">
        <w:rPr>
          <w:rFonts w:cstheme="minorHAnsi"/>
          <w:color w:val="2F2E2E"/>
        </w:rPr>
        <w:t xml:space="preserve"> – </w:t>
      </w:r>
      <w:r w:rsidR="00033C71">
        <w:rPr>
          <w:rFonts w:cstheme="minorHAnsi"/>
          <w:color w:val="2F2E2E"/>
        </w:rPr>
        <w:t>D</w:t>
      </w:r>
      <w:r w:rsidR="00033C71" w:rsidRPr="00C57B8A">
        <w:rPr>
          <w:rFonts w:cstheme="minorHAnsi"/>
          <w:color w:val="2F2E2E"/>
        </w:rPr>
        <w:t xml:space="preserve">ress </w:t>
      </w:r>
      <w:r w:rsidR="00033C71">
        <w:rPr>
          <w:rFonts w:cstheme="minorHAnsi"/>
          <w:color w:val="2F2E2E"/>
        </w:rPr>
        <w:t>S</w:t>
      </w:r>
      <w:r w:rsidR="00033C71" w:rsidRPr="00C57B8A">
        <w:rPr>
          <w:rFonts w:cstheme="minorHAnsi"/>
          <w:color w:val="2F2E2E"/>
        </w:rPr>
        <w:t>ize</w:t>
      </w:r>
      <w:r w:rsidR="00033C71">
        <w:rPr>
          <w:rFonts w:cstheme="minorHAnsi"/>
          <w:color w:val="2F2E2E"/>
        </w:rPr>
        <w:t xml:space="preserve"> (</w:t>
      </w:r>
      <w:proofErr w:type="gramStart"/>
      <w:r w:rsidR="00033C71">
        <w:rPr>
          <w:rFonts w:cstheme="minorHAnsi"/>
          <w:color w:val="2F2E2E"/>
        </w:rPr>
        <w:t>e.g.</w:t>
      </w:r>
      <w:proofErr w:type="gramEnd"/>
      <w:r w:rsidR="00033C71">
        <w:rPr>
          <w:rFonts w:cstheme="minorHAnsi"/>
          <w:color w:val="2F2E2E"/>
        </w:rPr>
        <w:t xml:space="preserve"> Size 10),</w:t>
      </w:r>
      <w:r w:rsidR="00033C71" w:rsidRPr="00C57B8A">
        <w:rPr>
          <w:rFonts w:cstheme="minorHAnsi"/>
          <w:color w:val="2F2E2E"/>
        </w:rPr>
        <w:t xml:space="preserve"> </w:t>
      </w:r>
      <w:r w:rsidRPr="00C57B8A">
        <w:rPr>
          <w:rFonts w:cstheme="minorHAnsi"/>
          <w:color w:val="2F2E2E"/>
        </w:rPr>
        <w:t xml:space="preserve">Weight, </w:t>
      </w:r>
      <w:r w:rsidR="006250E0">
        <w:rPr>
          <w:rFonts w:cstheme="minorHAnsi"/>
          <w:color w:val="2F2E2E"/>
        </w:rPr>
        <w:t>H</w:t>
      </w:r>
      <w:r w:rsidRPr="00C57B8A">
        <w:rPr>
          <w:rFonts w:cstheme="minorHAnsi"/>
          <w:color w:val="2F2E2E"/>
        </w:rPr>
        <w:t xml:space="preserve">eight and </w:t>
      </w:r>
      <w:r w:rsidR="00033C71">
        <w:rPr>
          <w:rFonts w:cstheme="minorHAnsi"/>
          <w:color w:val="2F2E2E"/>
        </w:rPr>
        <w:t>S</w:t>
      </w:r>
      <w:r w:rsidRPr="00C57B8A">
        <w:rPr>
          <w:rFonts w:cstheme="minorHAnsi"/>
          <w:color w:val="2F2E2E"/>
        </w:rPr>
        <w:t xml:space="preserve">hoe </w:t>
      </w:r>
      <w:r w:rsidR="00033C71">
        <w:rPr>
          <w:rFonts w:cstheme="minorHAnsi"/>
          <w:color w:val="2F2E2E"/>
        </w:rPr>
        <w:t>S</w:t>
      </w:r>
      <w:r w:rsidRPr="00C57B8A">
        <w:rPr>
          <w:rFonts w:cstheme="minorHAnsi"/>
          <w:color w:val="2F2E2E"/>
        </w:rPr>
        <w:t xml:space="preserve">ize for the </w:t>
      </w:r>
      <w:r w:rsidR="006250E0">
        <w:rPr>
          <w:rFonts w:cstheme="minorHAnsi"/>
          <w:color w:val="2F2E2E"/>
        </w:rPr>
        <w:t>w</w:t>
      </w:r>
      <w:r w:rsidRPr="00C57B8A">
        <w:rPr>
          <w:rFonts w:cstheme="minorHAnsi"/>
          <w:color w:val="2F2E2E"/>
        </w:rPr>
        <w:t>etsuit socks</w:t>
      </w:r>
    </w:p>
    <w:p w14:paraId="39EA39B7" w14:textId="77777777" w:rsidR="00710C07" w:rsidRPr="00C57B8A" w:rsidRDefault="00710C07" w:rsidP="00710C07">
      <w:pPr>
        <w:rPr>
          <w:rFonts w:cstheme="minorHAnsi"/>
          <w:color w:val="2F2E2E"/>
        </w:rPr>
      </w:pPr>
    </w:p>
    <w:p w14:paraId="1FBD1819" w14:textId="6D4F00F5" w:rsidR="00710C07" w:rsidRPr="00C57B8A" w:rsidRDefault="00C57B8A" w:rsidP="00710C07">
      <w:pPr>
        <w:rPr>
          <w:rFonts w:cstheme="minorHAnsi"/>
          <w:color w:val="2F2E2E"/>
        </w:rPr>
      </w:pPr>
      <w:r w:rsidRPr="00C57B8A">
        <w:rPr>
          <w:rFonts w:cstheme="minorHAnsi"/>
          <w:b/>
          <w:bCs/>
          <w:color w:val="2F2E2E"/>
        </w:rPr>
        <w:t>C</w:t>
      </w:r>
      <w:r w:rsidR="00586377" w:rsidRPr="00C57B8A">
        <w:rPr>
          <w:rFonts w:cstheme="minorHAnsi"/>
          <w:b/>
          <w:bCs/>
          <w:color w:val="2F2E2E"/>
        </w:rPr>
        <w:t>hildren</w:t>
      </w:r>
      <w:r w:rsidRPr="00C57B8A">
        <w:rPr>
          <w:rFonts w:cstheme="minorHAnsi"/>
          <w:color w:val="2F2E2E"/>
        </w:rPr>
        <w:t xml:space="preserve"> – </w:t>
      </w:r>
      <w:r w:rsidR="00033C71" w:rsidRPr="00C57B8A">
        <w:rPr>
          <w:rFonts w:cstheme="minorHAnsi"/>
          <w:color w:val="2F2E2E"/>
        </w:rPr>
        <w:t>Clothes size</w:t>
      </w:r>
      <w:r w:rsidR="00033C71">
        <w:rPr>
          <w:rFonts w:cstheme="minorHAnsi"/>
          <w:color w:val="2F2E2E"/>
        </w:rPr>
        <w:t xml:space="preserve"> (</w:t>
      </w:r>
      <w:proofErr w:type="gramStart"/>
      <w:r w:rsidR="00033C71">
        <w:rPr>
          <w:rFonts w:cstheme="minorHAnsi"/>
          <w:color w:val="2F2E2E"/>
        </w:rPr>
        <w:t>e.g.</w:t>
      </w:r>
      <w:proofErr w:type="gramEnd"/>
      <w:r w:rsidR="00033C71">
        <w:rPr>
          <w:rFonts w:cstheme="minorHAnsi"/>
          <w:color w:val="2F2E2E"/>
        </w:rPr>
        <w:t xml:space="preserve"> child’s 10-11yrs),</w:t>
      </w:r>
      <w:r w:rsidRPr="00C57B8A">
        <w:rPr>
          <w:rFonts w:cstheme="minorHAnsi"/>
          <w:color w:val="2F2E2E"/>
        </w:rPr>
        <w:t xml:space="preserve"> Height, </w:t>
      </w:r>
      <w:r w:rsidR="00033C71">
        <w:rPr>
          <w:rFonts w:cstheme="minorHAnsi"/>
          <w:color w:val="2F2E2E"/>
        </w:rPr>
        <w:t xml:space="preserve">Age and </w:t>
      </w:r>
      <w:r w:rsidRPr="00C57B8A">
        <w:rPr>
          <w:rFonts w:cstheme="minorHAnsi"/>
          <w:color w:val="2F2E2E"/>
        </w:rPr>
        <w:t xml:space="preserve">Shoe </w:t>
      </w:r>
      <w:r w:rsidR="00033C71">
        <w:rPr>
          <w:rFonts w:cstheme="minorHAnsi"/>
          <w:color w:val="2F2E2E"/>
        </w:rPr>
        <w:t>S</w:t>
      </w:r>
      <w:r w:rsidRPr="00C57B8A">
        <w:rPr>
          <w:rFonts w:cstheme="minorHAnsi"/>
          <w:color w:val="2F2E2E"/>
        </w:rPr>
        <w:t>ize</w:t>
      </w:r>
      <w:r w:rsidR="00033C71">
        <w:rPr>
          <w:rFonts w:cstheme="minorHAnsi"/>
          <w:color w:val="2F2E2E"/>
        </w:rPr>
        <w:t xml:space="preserve"> </w:t>
      </w:r>
      <w:r w:rsidRPr="00C57B8A">
        <w:rPr>
          <w:rFonts w:cstheme="minorHAnsi"/>
          <w:color w:val="2F2E2E"/>
        </w:rPr>
        <w:t xml:space="preserve">for the </w:t>
      </w:r>
      <w:r w:rsidR="006250E0">
        <w:rPr>
          <w:rFonts w:cstheme="minorHAnsi"/>
          <w:color w:val="2F2E2E"/>
        </w:rPr>
        <w:t>w</w:t>
      </w:r>
      <w:r w:rsidRPr="00C57B8A">
        <w:rPr>
          <w:rFonts w:cstheme="minorHAnsi"/>
          <w:color w:val="2F2E2E"/>
        </w:rPr>
        <w:t>etsuit socks. Also let us know if they are particularly big or small for their age.</w:t>
      </w:r>
    </w:p>
    <w:p w14:paraId="56F9935B" w14:textId="3F96FC35" w:rsidR="00586377" w:rsidRDefault="00586377" w:rsidP="00710C07">
      <w:pPr>
        <w:rPr>
          <w:rFonts w:cs="Arial"/>
          <w:color w:val="2F2E2E"/>
          <w:sz w:val="20"/>
          <w:szCs w:val="20"/>
        </w:rPr>
      </w:pPr>
    </w:p>
    <w:p w14:paraId="1E56584B" w14:textId="5F19052F" w:rsidR="00586377" w:rsidRPr="00586377" w:rsidRDefault="00586377" w:rsidP="00710C07">
      <w:pPr>
        <w:rPr>
          <w:rFonts w:cs="Arial"/>
          <w:color w:val="2F2E2E"/>
          <w:sz w:val="20"/>
          <w:szCs w:val="20"/>
        </w:rPr>
      </w:pPr>
      <w:r>
        <w:rPr>
          <w:rFonts w:cs="Arial"/>
          <w:color w:val="2F2E2E"/>
          <w:sz w:val="20"/>
          <w:szCs w:val="20"/>
        </w:rPr>
        <w:t xml:space="preserve">Please email your form back to:  </w:t>
      </w:r>
      <w:hyperlink r:id="rId8" w:history="1">
        <w:r w:rsidRPr="003D6534">
          <w:rPr>
            <w:rStyle w:val="Hyperlink"/>
            <w:rFonts w:cs="Arial"/>
            <w:b/>
            <w:bCs/>
            <w:sz w:val="20"/>
            <w:szCs w:val="20"/>
          </w:rPr>
          <w:t>info@pathtoadventure.co.uk</w:t>
        </w:r>
      </w:hyperlink>
      <w:r>
        <w:rPr>
          <w:rFonts w:cs="Arial"/>
          <w:b/>
          <w:bCs/>
          <w:color w:val="2F2E2E"/>
          <w:sz w:val="20"/>
          <w:szCs w:val="20"/>
        </w:rPr>
        <w:t xml:space="preserve"> </w:t>
      </w:r>
      <w:r>
        <w:rPr>
          <w:rFonts w:cs="Arial"/>
          <w:color w:val="2F2E2E"/>
          <w:sz w:val="20"/>
          <w:szCs w:val="20"/>
        </w:rPr>
        <w:t>asap</w:t>
      </w:r>
      <w:r w:rsidR="00C57B8A">
        <w:rPr>
          <w:rFonts w:cs="Arial"/>
          <w:color w:val="2F2E2E"/>
          <w:sz w:val="20"/>
          <w:szCs w:val="20"/>
        </w:rPr>
        <w:t xml:space="preserve"> or alternatively, send us the</w:t>
      </w:r>
      <w:r w:rsidR="00033C71">
        <w:rPr>
          <w:rFonts w:cs="Arial"/>
          <w:color w:val="2F2E2E"/>
          <w:sz w:val="20"/>
          <w:szCs w:val="20"/>
        </w:rPr>
        <w:t>se</w:t>
      </w:r>
      <w:r w:rsidR="00C57B8A">
        <w:rPr>
          <w:rFonts w:cs="Arial"/>
          <w:color w:val="2F2E2E"/>
          <w:sz w:val="20"/>
          <w:szCs w:val="20"/>
        </w:rPr>
        <w:t xml:space="preserve"> details via email.</w:t>
      </w:r>
    </w:p>
    <w:p w14:paraId="0419C5E1" w14:textId="77777777" w:rsidR="006C2394" w:rsidRPr="004903AE" w:rsidRDefault="006C2394" w:rsidP="004903AE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805"/>
        <w:gridCol w:w="1278"/>
        <w:gridCol w:w="1334"/>
        <w:gridCol w:w="1622"/>
        <w:gridCol w:w="925"/>
      </w:tblGrid>
      <w:tr w:rsidR="008F037E" w14:paraId="4D553F45" w14:textId="77777777" w:rsidTr="008F037E">
        <w:tc>
          <w:tcPr>
            <w:tcW w:w="2046" w:type="dxa"/>
            <w:shd w:val="clear" w:color="auto" w:fill="595959" w:themeFill="text1" w:themeFillTint="A6"/>
          </w:tcPr>
          <w:p w14:paraId="32653D53" w14:textId="77777777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 w:rsidRPr="006C2394">
              <w:rPr>
                <w:b/>
                <w:color w:val="FDAA03"/>
                <w:sz w:val="22"/>
                <w:szCs w:val="22"/>
              </w:rPr>
              <w:t>Participant Name</w:t>
            </w:r>
          </w:p>
        </w:tc>
        <w:tc>
          <w:tcPr>
            <w:tcW w:w="1805" w:type="dxa"/>
            <w:shd w:val="clear" w:color="auto" w:fill="595959" w:themeFill="text1" w:themeFillTint="A6"/>
          </w:tcPr>
          <w:p w14:paraId="70EE77DC" w14:textId="0981D7DE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T-Shirt/Clothes Size</w:t>
            </w:r>
          </w:p>
        </w:tc>
        <w:tc>
          <w:tcPr>
            <w:tcW w:w="1278" w:type="dxa"/>
            <w:shd w:val="clear" w:color="auto" w:fill="595959" w:themeFill="text1" w:themeFillTint="A6"/>
          </w:tcPr>
          <w:p w14:paraId="2EFE1AB4" w14:textId="0FD2072F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Height</w:t>
            </w:r>
          </w:p>
        </w:tc>
        <w:tc>
          <w:tcPr>
            <w:tcW w:w="1334" w:type="dxa"/>
            <w:shd w:val="clear" w:color="auto" w:fill="595959" w:themeFill="text1" w:themeFillTint="A6"/>
          </w:tcPr>
          <w:p w14:paraId="305CE651" w14:textId="0AE4AC7F" w:rsidR="008F037E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Weight</w:t>
            </w:r>
            <w:r w:rsidR="00C57B8A">
              <w:rPr>
                <w:b/>
                <w:color w:val="FDAA03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shd w:val="clear" w:color="auto" w:fill="595959" w:themeFill="text1" w:themeFillTint="A6"/>
          </w:tcPr>
          <w:p w14:paraId="283FE939" w14:textId="762624C1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Age (Children only)</w:t>
            </w:r>
          </w:p>
        </w:tc>
        <w:tc>
          <w:tcPr>
            <w:tcW w:w="925" w:type="dxa"/>
            <w:shd w:val="clear" w:color="auto" w:fill="595959" w:themeFill="text1" w:themeFillTint="A6"/>
          </w:tcPr>
          <w:p w14:paraId="0779238B" w14:textId="3147BD8F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 w:rsidRPr="006C2394">
              <w:rPr>
                <w:b/>
                <w:color w:val="FDAA03"/>
                <w:sz w:val="22"/>
                <w:szCs w:val="22"/>
              </w:rPr>
              <w:t>Sock Size</w:t>
            </w:r>
          </w:p>
        </w:tc>
      </w:tr>
      <w:tr w:rsidR="008F037E" w14:paraId="5D664475" w14:textId="77777777" w:rsidTr="008F037E">
        <w:trPr>
          <w:trHeight w:val="241"/>
        </w:trPr>
        <w:tc>
          <w:tcPr>
            <w:tcW w:w="2046" w:type="dxa"/>
          </w:tcPr>
          <w:p w14:paraId="5A69279C" w14:textId="5A5251D1" w:rsidR="008F037E" w:rsidRPr="006C2394" w:rsidRDefault="008F037E" w:rsidP="004903AE">
            <w:pPr>
              <w:rPr>
                <w:sz w:val="16"/>
                <w:szCs w:val="16"/>
              </w:rPr>
            </w:pPr>
            <w:permStart w:id="560426558" w:edGrp="everyone" w:colFirst="0" w:colLast="0"/>
            <w:permStart w:id="2079921766" w:edGrp="everyone" w:colFirst="1" w:colLast="1"/>
            <w:permStart w:id="2016299095" w:edGrp="everyone" w:colFirst="2" w:colLast="2"/>
            <w:permStart w:id="1190747360" w:edGrp="everyone" w:colFirst="3" w:colLast="3"/>
            <w:permStart w:id="1333426799" w:edGrp="everyone" w:colFirst="4" w:colLast="4"/>
            <w:permStart w:id="1616530836" w:edGrp="everyone" w:colFirst="5" w:colLast="5"/>
          </w:p>
        </w:tc>
        <w:tc>
          <w:tcPr>
            <w:tcW w:w="1805" w:type="dxa"/>
          </w:tcPr>
          <w:p w14:paraId="0F217AF2" w14:textId="7AA0D9AB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6D5D721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0131169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F2E6ED1" w14:textId="76FC81F8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2763F47" w14:textId="2871E28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ACE0E36" w14:textId="77777777" w:rsidTr="008F037E">
        <w:trPr>
          <w:trHeight w:val="227"/>
        </w:trPr>
        <w:tc>
          <w:tcPr>
            <w:tcW w:w="2046" w:type="dxa"/>
          </w:tcPr>
          <w:p w14:paraId="375D2927" w14:textId="702879E8" w:rsidR="008F037E" w:rsidRPr="006C2394" w:rsidRDefault="008F037E" w:rsidP="004903AE">
            <w:pPr>
              <w:rPr>
                <w:sz w:val="16"/>
                <w:szCs w:val="16"/>
              </w:rPr>
            </w:pPr>
            <w:permStart w:id="836383020" w:edGrp="everyone" w:colFirst="0" w:colLast="0"/>
            <w:permStart w:id="968636967" w:edGrp="everyone" w:colFirst="1" w:colLast="1"/>
            <w:permStart w:id="2114851547" w:edGrp="everyone" w:colFirst="2" w:colLast="2"/>
            <w:permStart w:id="1599415310" w:edGrp="everyone" w:colFirst="3" w:colLast="3"/>
            <w:permStart w:id="1409292991" w:edGrp="everyone" w:colFirst="4" w:colLast="4"/>
            <w:permStart w:id="16861722" w:edGrp="everyone" w:colFirst="5" w:colLast="5"/>
            <w:permEnd w:id="560426558"/>
            <w:permEnd w:id="2079921766"/>
            <w:permEnd w:id="2016299095"/>
            <w:permEnd w:id="1190747360"/>
            <w:permEnd w:id="1333426799"/>
            <w:permEnd w:id="1616530836"/>
          </w:p>
        </w:tc>
        <w:tc>
          <w:tcPr>
            <w:tcW w:w="1805" w:type="dxa"/>
          </w:tcPr>
          <w:p w14:paraId="0C007F2F" w14:textId="04402F7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7E5FE26A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603FA87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7BB85F97" w14:textId="068FCEFA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0A1BE287" w14:textId="340C723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57666A0D" w14:textId="77777777" w:rsidTr="008F037E">
        <w:tc>
          <w:tcPr>
            <w:tcW w:w="2046" w:type="dxa"/>
          </w:tcPr>
          <w:p w14:paraId="7E041E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735197221" w:edGrp="everyone" w:colFirst="0" w:colLast="0"/>
            <w:permStart w:id="432230832" w:edGrp="everyone" w:colFirst="1" w:colLast="1"/>
            <w:permStart w:id="1330016999" w:edGrp="everyone" w:colFirst="2" w:colLast="2"/>
            <w:permStart w:id="1389061161" w:edGrp="everyone" w:colFirst="3" w:colLast="3"/>
            <w:permStart w:id="1530660939" w:edGrp="everyone" w:colFirst="4" w:colLast="4"/>
            <w:permStart w:id="441474791" w:edGrp="everyone" w:colFirst="5" w:colLast="5"/>
            <w:permEnd w:id="836383020"/>
            <w:permEnd w:id="968636967"/>
            <w:permEnd w:id="2114851547"/>
            <w:permEnd w:id="1599415310"/>
            <w:permEnd w:id="1409292991"/>
            <w:permEnd w:id="16861722"/>
          </w:p>
        </w:tc>
        <w:tc>
          <w:tcPr>
            <w:tcW w:w="1805" w:type="dxa"/>
          </w:tcPr>
          <w:p w14:paraId="7F05DE2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5C94639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CB70AF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621CF898" w14:textId="71AEDF3D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F27DD6D" w14:textId="6B3818D1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2D02B4B" w14:textId="77777777" w:rsidTr="008F037E">
        <w:tc>
          <w:tcPr>
            <w:tcW w:w="2046" w:type="dxa"/>
          </w:tcPr>
          <w:p w14:paraId="0EFF4B31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058416500" w:edGrp="everyone" w:colFirst="0" w:colLast="0"/>
            <w:permStart w:id="1168604940" w:edGrp="everyone" w:colFirst="1" w:colLast="1"/>
            <w:permStart w:id="320825618" w:edGrp="everyone" w:colFirst="2" w:colLast="2"/>
            <w:permStart w:id="1717977154" w:edGrp="everyone" w:colFirst="3" w:colLast="3"/>
            <w:permStart w:id="1108420414" w:edGrp="everyone" w:colFirst="4" w:colLast="4"/>
            <w:permStart w:id="1023561260" w:edGrp="everyone" w:colFirst="5" w:colLast="5"/>
            <w:permEnd w:id="735197221"/>
            <w:permEnd w:id="432230832"/>
            <w:permEnd w:id="1330016999"/>
            <w:permEnd w:id="1389061161"/>
            <w:permEnd w:id="1530660939"/>
            <w:permEnd w:id="441474791"/>
          </w:p>
        </w:tc>
        <w:tc>
          <w:tcPr>
            <w:tcW w:w="1805" w:type="dxa"/>
          </w:tcPr>
          <w:p w14:paraId="72F461C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07976D4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46D6595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660F33E" w14:textId="752C7D7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2458EEDC" w14:textId="0C79C40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7D0C60B" w14:textId="77777777" w:rsidTr="008F037E">
        <w:tc>
          <w:tcPr>
            <w:tcW w:w="2046" w:type="dxa"/>
          </w:tcPr>
          <w:p w14:paraId="071986A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512966570" w:edGrp="everyone" w:colFirst="0" w:colLast="0"/>
            <w:permStart w:id="510469402" w:edGrp="everyone" w:colFirst="1" w:colLast="1"/>
            <w:permStart w:id="110000346" w:edGrp="everyone" w:colFirst="2" w:colLast="2"/>
            <w:permStart w:id="498606903" w:edGrp="everyone" w:colFirst="3" w:colLast="3"/>
            <w:permStart w:id="1730503555" w:edGrp="everyone" w:colFirst="4" w:colLast="4"/>
            <w:permStart w:id="835998653" w:edGrp="everyone" w:colFirst="5" w:colLast="5"/>
            <w:permEnd w:id="1058416500"/>
            <w:permEnd w:id="1168604940"/>
            <w:permEnd w:id="320825618"/>
            <w:permEnd w:id="1717977154"/>
            <w:permEnd w:id="1108420414"/>
            <w:permEnd w:id="1023561260"/>
          </w:p>
        </w:tc>
        <w:tc>
          <w:tcPr>
            <w:tcW w:w="1805" w:type="dxa"/>
          </w:tcPr>
          <w:p w14:paraId="794FAD8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7AC38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04B8C38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4A044E7F" w14:textId="282DEBB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00C1045B" w14:textId="406050B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2711B6F" w14:textId="77777777" w:rsidTr="008F037E">
        <w:tc>
          <w:tcPr>
            <w:tcW w:w="2046" w:type="dxa"/>
          </w:tcPr>
          <w:p w14:paraId="6F4A4333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127185390" w:edGrp="everyone" w:colFirst="0" w:colLast="0"/>
            <w:permStart w:id="1454460995" w:edGrp="everyone" w:colFirst="1" w:colLast="1"/>
            <w:permStart w:id="1184041915" w:edGrp="everyone" w:colFirst="2" w:colLast="2"/>
            <w:permStart w:id="212022685" w:edGrp="everyone" w:colFirst="3" w:colLast="3"/>
            <w:permStart w:id="1197960420" w:edGrp="everyone" w:colFirst="4" w:colLast="4"/>
            <w:permStart w:id="977535010" w:edGrp="everyone" w:colFirst="5" w:colLast="5"/>
            <w:permEnd w:id="512966570"/>
            <w:permEnd w:id="510469402"/>
            <w:permEnd w:id="110000346"/>
            <w:permEnd w:id="498606903"/>
            <w:permEnd w:id="1730503555"/>
            <w:permEnd w:id="835998653"/>
          </w:p>
        </w:tc>
        <w:tc>
          <w:tcPr>
            <w:tcW w:w="1805" w:type="dxa"/>
          </w:tcPr>
          <w:p w14:paraId="0F00F18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116B147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67E2963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F77743C" w14:textId="3F31785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23DA85F" w14:textId="224440D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B15F516" w14:textId="77777777" w:rsidTr="008F037E">
        <w:tc>
          <w:tcPr>
            <w:tcW w:w="2046" w:type="dxa"/>
          </w:tcPr>
          <w:p w14:paraId="4836196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89336846" w:edGrp="everyone" w:colFirst="0" w:colLast="0"/>
            <w:permStart w:id="111416217" w:edGrp="everyone" w:colFirst="1" w:colLast="1"/>
            <w:permStart w:id="1135899090" w:edGrp="everyone" w:colFirst="2" w:colLast="2"/>
            <w:permStart w:id="1688932785" w:edGrp="everyone" w:colFirst="3" w:colLast="3"/>
            <w:permStart w:id="1375948530" w:edGrp="everyone" w:colFirst="4" w:colLast="4"/>
            <w:permStart w:id="918491137" w:edGrp="everyone" w:colFirst="5" w:colLast="5"/>
            <w:permEnd w:id="2127185390"/>
            <w:permEnd w:id="1454460995"/>
            <w:permEnd w:id="1184041915"/>
            <w:permEnd w:id="212022685"/>
            <w:permEnd w:id="1197960420"/>
            <w:permEnd w:id="977535010"/>
          </w:p>
        </w:tc>
        <w:tc>
          <w:tcPr>
            <w:tcW w:w="1805" w:type="dxa"/>
          </w:tcPr>
          <w:p w14:paraId="5E79B1C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65FE4A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380A4E59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D789B69" w14:textId="7AA8C7E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DA70273" w14:textId="14B2E14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BDC5564" w14:textId="77777777" w:rsidTr="008F037E">
        <w:tc>
          <w:tcPr>
            <w:tcW w:w="2046" w:type="dxa"/>
          </w:tcPr>
          <w:p w14:paraId="6467F17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121956813" w:edGrp="everyone" w:colFirst="0" w:colLast="0"/>
            <w:permStart w:id="1870949505" w:edGrp="everyone" w:colFirst="1" w:colLast="1"/>
            <w:permStart w:id="574518270" w:edGrp="everyone" w:colFirst="2" w:colLast="2"/>
            <w:permStart w:id="1320572935" w:edGrp="everyone" w:colFirst="3" w:colLast="3"/>
            <w:permStart w:id="1508529256" w:edGrp="everyone" w:colFirst="4" w:colLast="4"/>
            <w:permStart w:id="1862483757" w:edGrp="everyone" w:colFirst="5" w:colLast="5"/>
            <w:permEnd w:id="189336846"/>
            <w:permEnd w:id="111416217"/>
            <w:permEnd w:id="1135899090"/>
            <w:permEnd w:id="1688932785"/>
            <w:permEnd w:id="1375948530"/>
            <w:permEnd w:id="918491137"/>
          </w:p>
        </w:tc>
        <w:tc>
          <w:tcPr>
            <w:tcW w:w="1805" w:type="dxa"/>
          </w:tcPr>
          <w:p w14:paraId="02A7E72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F8D1AF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5780B3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4AE366A" w14:textId="7E6C8D5C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E5AC8F5" w14:textId="06EEDD5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4750F1F" w14:textId="77777777" w:rsidTr="008F037E">
        <w:tc>
          <w:tcPr>
            <w:tcW w:w="2046" w:type="dxa"/>
          </w:tcPr>
          <w:p w14:paraId="4EC4CDF2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833437627" w:edGrp="everyone" w:colFirst="0" w:colLast="0"/>
            <w:permStart w:id="809254933" w:edGrp="everyone" w:colFirst="1" w:colLast="1"/>
            <w:permStart w:id="651436618" w:edGrp="everyone" w:colFirst="2" w:colLast="2"/>
            <w:permStart w:id="16996617" w:edGrp="everyone" w:colFirst="3" w:colLast="3"/>
            <w:permStart w:id="557739119" w:edGrp="everyone" w:colFirst="4" w:colLast="4"/>
            <w:permStart w:id="1807355466" w:edGrp="everyone" w:colFirst="5" w:colLast="5"/>
            <w:permEnd w:id="2121956813"/>
            <w:permEnd w:id="1870949505"/>
            <w:permEnd w:id="574518270"/>
            <w:permEnd w:id="1320572935"/>
            <w:permEnd w:id="1508529256"/>
            <w:permEnd w:id="1862483757"/>
          </w:p>
        </w:tc>
        <w:tc>
          <w:tcPr>
            <w:tcW w:w="1805" w:type="dxa"/>
          </w:tcPr>
          <w:p w14:paraId="6F1D970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1E81F6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A060DA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7089FD7" w14:textId="0954171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D38BB44" w14:textId="7A6A31E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8102052" w14:textId="77777777" w:rsidTr="008F037E">
        <w:tc>
          <w:tcPr>
            <w:tcW w:w="2046" w:type="dxa"/>
          </w:tcPr>
          <w:p w14:paraId="79D1F5E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88959973" w:edGrp="everyone" w:colFirst="0" w:colLast="0"/>
            <w:permStart w:id="599788675" w:edGrp="everyone" w:colFirst="1" w:colLast="1"/>
            <w:permStart w:id="2050437913" w:edGrp="everyone" w:colFirst="2" w:colLast="2"/>
            <w:permStart w:id="1272476197" w:edGrp="everyone" w:colFirst="3" w:colLast="3"/>
            <w:permStart w:id="1541764312" w:edGrp="everyone" w:colFirst="4" w:colLast="4"/>
            <w:permStart w:id="42347419" w:edGrp="everyone" w:colFirst="5" w:colLast="5"/>
            <w:permEnd w:id="1833437627"/>
            <w:permEnd w:id="809254933"/>
            <w:permEnd w:id="651436618"/>
            <w:permEnd w:id="16996617"/>
            <w:permEnd w:id="557739119"/>
            <w:permEnd w:id="1807355466"/>
          </w:p>
        </w:tc>
        <w:tc>
          <w:tcPr>
            <w:tcW w:w="1805" w:type="dxa"/>
          </w:tcPr>
          <w:p w14:paraId="06D43A86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1152229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536333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7F3E1995" w14:textId="554723D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6D5EDCA" w14:textId="00E8D4F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1564C587" w14:textId="77777777" w:rsidTr="008F037E">
        <w:tc>
          <w:tcPr>
            <w:tcW w:w="2046" w:type="dxa"/>
          </w:tcPr>
          <w:p w14:paraId="0DB4BDA3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153568079" w:edGrp="everyone" w:colFirst="0" w:colLast="0"/>
            <w:permStart w:id="1702958193" w:edGrp="everyone" w:colFirst="1" w:colLast="1"/>
            <w:permStart w:id="1528319753" w:edGrp="everyone" w:colFirst="2" w:colLast="2"/>
            <w:permStart w:id="1821210074" w:edGrp="everyone" w:colFirst="3" w:colLast="3"/>
            <w:permStart w:id="1459894834" w:edGrp="everyone" w:colFirst="4" w:colLast="4"/>
            <w:permStart w:id="614495664" w:edGrp="everyone" w:colFirst="5" w:colLast="5"/>
            <w:permEnd w:id="388959973"/>
            <w:permEnd w:id="599788675"/>
            <w:permEnd w:id="2050437913"/>
            <w:permEnd w:id="1272476197"/>
            <w:permEnd w:id="1541764312"/>
            <w:permEnd w:id="42347419"/>
          </w:p>
        </w:tc>
        <w:tc>
          <w:tcPr>
            <w:tcW w:w="1805" w:type="dxa"/>
          </w:tcPr>
          <w:p w14:paraId="69DBD38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5475DC94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D328B5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C8C7FF1" w14:textId="2B587FFB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14DEC08" w14:textId="0C6868E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6BCDEC3" w14:textId="77777777" w:rsidTr="008F037E">
        <w:tc>
          <w:tcPr>
            <w:tcW w:w="2046" w:type="dxa"/>
          </w:tcPr>
          <w:p w14:paraId="55FA7E9E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2888058" w:edGrp="everyone" w:colFirst="0" w:colLast="0"/>
            <w:permStart w:id="789053940" w:edGrp="everyone" w:colFirst="1" w:colLast="1"/>
            <w:permStart w:id="206207294" w:edGrp="everyone" w:colFirst="2" w:colLast="2"/>
            <w:permStart w:id="1426531432" w:edGrp="everyone" w:colFirst="3" w:colLast="3"/>
            <w:permStart w:id="1262371195" w:edGrp="everyone" w:colFirst="4" w:colLast="4"/>
            <w:permStart w:id="30627445" w:edGrp="everyone" w:colFirst="5" w:colLast="5"/>
            <w:permEnd w:id="1153568079"/>
            <w:permEnd w:id="1702958193"/>
            <w:permEnd w:id="1528319753"/>
            <w:permEnd w:id="1821210074"/>
            <w:permEnd w:id="1459894834"/>
            <w:permEnd w:id="614495664"/>
          </w:p>
        </w:tc>
        <w:tc>
          <w:tcPr>
            <w:tcW w:w="1805" w:type="dxa"/>
          </w:tcPr>
          <w:p w14:paraId="05D8648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5683A3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8D6D72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468EE19" w14:textId="1718433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995E69C" w14:textId="5515123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3FA0530E" w14:textId="77777777" w:rsidTr="008F037E">
        <w:tc>
          <w:tcPr>
            <w:tcW w:w="2046" w:type="dxa"/>
          </w:tcPr>
          <w:p w14:paraId="76BAD4D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150040876" w:edGrp="everyone" w:colFirst="0" w:colLast="0"/>
            <w:permStart w:id="1619354502" w:edGrp="everyone" w:colFirst="1" w:colLast="1"/>
            <w:permStart w:id="1977689166" w:edGrp="everyone" w:colFirst="2" w:colLast="2"/>
            <w:permStart w:id="1257441745" w:edGrp="everyone" w:colFirst="3" w:colLast="3"/>
            <w:permStart w:id="199196473" w:edGrp="everyone" w:colFirst="4" w:colLast="4"/>
            <w:permStart w:id="1967793136" w:edGrp="everyone" w:colFirst="5" w:colLast="5"/>
            <w:permEnd w:id="22888058"/>
            <w:permEnd w:id="789053940"/>
            <w:permEnd w:id="206207294"/>
            <w:permEnd w:id="1426531432"/>
            <w:permEnd w:id="1262371195"/>
            <w:permEnd w:id="30627445"/>
          </w:p>
        </w:tc>
        <w:tc>
          <w:tcPr>
            <w:tcW w:w="1805" w:type="dxa"/>
          </w:tcPr>
          <w:p w14:paraId="78848C4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BFB228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4FC4670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0522B975" w14:textId="0FE479D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0058A89" w14:textId="6883034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41B25DF3" w14:textId="77777777" w:rsidTr="008F037E">
        <w:tc>
          <w:tcPr>
            <w:tcW w:w="2046" w:type="dxa"/>
          </w:tcPr>
          <w:p w14:paraId="049F1D27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584225705" w:edGrp="everyone" w:colFirst="0" w:colLast="0"/>
            <w:permStart w:id="1666207030" w:edGrp="everyone" w:colFirst="1" w:colLast="1"/>
            <w:permStart w:id="920598192" w:edGrp="everyone" w:colFirst="2" w:colLast="2"/>
            <w:permStart w:id="1046362750" w:edGrp="everyone" w:colFirst="3" w:colLast="3"/>
            <w:permStart w:id="1237015299" w:edGrp="everyone" w:colFirst="4" w:colLast="4"/>
            <w:permStart w:id="2026987952" w:edGrp="everyone" w:colFirst="5" w:colLast="5"/>
            <w:permEnd w:id="1150040876"/>
            <w:permEnd w:id="1619354502"/>
            <w:permEnd w:id="1977689166"/>
            <w:permEnd w:id="1257441745"/>
            <w:permEnd w:id="199196473"/>
            <w:permEnd w:id="1967793136"/>
          </w:p>
        </w:tc>
        <w:tc>
          <w:tcPr>
            <w:tcW w:w="1805" w:type="dxa"/>
          </w:tcPr>
          <w:p w14:paraId="672E053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854302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165834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1B456C8" w14:textId="3CB25B4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6B8AAA41" w14:textId="2031631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5E718C8F" w14:textId="77777777" w:rsidTr="008F037E">
        <w:tc>
          <w:tcPr>
            <w:tcW w:w="2046" w:type="dxa"/>
          </w:tcPr>
          <w:p w14:paraId="72CB0120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156264791" w:edGrp="everyone" w:colFirst="0" w:colLast="0"/>
            <w:permStart w:id="2131111237" w:edGrp="everyone" w:colFirst="1" w:colLast="1"/>
            <w:permStart w:id="1938970912" w:edGrp="everyone" w:colFirst="2" w:colLast="2"/>
            <w:permStart w:id="110457810" w:edGrp="everyone" w:colFirst="3" w:colLast="3"/>
            <w:permStart w:id="630402735" w:edGrp="everyone" w:colFirst="4" w:colLast="4"/>
            <w:permStart w:id="1522024977" w:edGrp="everyone" w:colFirst="5" w:colLast="5"/>
            <w:permEnd w:id="1584225705"/>
            <w:permEnd w:id="1666207030"/>
            <w:permEnd w:id="920598192"/>
            <w:permEnd w:id="1046362750"/>
            <w:permEnd w:id="1237015299"/>
            <w:permEnd w:id="2026987952"/>
          </w:p>
        </w:tc>
        <w:tc>
          <w:tcPr>
            <w:tcW w:w="1805" w:type="dxa"/>
          </w:tcPr>
          <w:p w14:paraId="70F71E4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0EC3FB7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1F2422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82392FE" w14:textId="4E6ACAC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350D112" w14:textId="1E720B2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845CC59" w14:textId="77777777" w:rsidTr="008F037E">
        <w:tc>
          <w:tcPr>
            <w:tcW w:w="2046" w:type="dxa"/>
          </w:tcPr>
          <w:p w14:paraId="452A2ECD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622925936" w:edGrp="everyone" w:colFirst="0" w:colLast="0"/>
            <w:permStart w:id="1203577055" w:edGrp="everyone" w:colFirst="1" w:colLast="1"/>
            <w:permStart w:id="412307851" w:edGrp="everyone" w:colFirst="2" w:colLast="2"/>
            <w:permStart w:id="2136373145" w:edGrp="everyone" w:colFirst="3" w:colLast="3"/>
            <w:permStart w:id="877545634" w:edGrp="everyone" w:colFirst="4" w:colLast="4"/>
            <w:permStart w:id="1406945917" w:edGrp="everyone" w:colFirst="5" w:colLast="5"/>
            <w:permEnd w:id="1156264791"/>
            <w:permEnd w:id="2131111237"/>
            <w:permEnd w:id="1938970912"/>
            <w:permEnd w:id="110457810"/>
            <w:permEnd w:id="630402735"/>
            <w:permEnd w:id="1522024977"/>
          </w:p>
        </w:tc>
        <w:tc>
          <w:tcPr>
            <w:tcW w:w="1805" w:type="dxa"/>
          </w:tcPr>
          <w:p w14:paraId="7E525B0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762424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991CF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DCD87B0" w14:textId="75DFE645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87B9667" w14:textId="27CAE55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3CFD9274" w14:textId="77777777" w:rsidTr="008F037E">
        <w:tc>
          <w:tcPr>
            <w:tcW w:w="2046" w:type="dxa"/>
          </w:tcPr>
          <w:p w14:paraId="28BD77D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123508795" w:edGrp="everyone" w:colFirst="0" w:colLast="0"/>
            <w:permStart w:id="479219607" w:edGrp="everyone" w:colFirst="1" w:colLast="1"/>
            <w:permStart w:id="1758225587" w:edGrp="everyone" w:colFirst="2" w:colLast="2"/>
            <w:permStart w:id="1244017455" w:edGrp="everyone" w:colFirst="3" w:colLast="3"/>
            <w:permStart w:id="1443588965" w:edGrp="everyone" w:colFirst="4" w:colLast="4"/>
            <w:permStart w:id="454501091" w:edGrp="everyone" w:colFirst="5" w:colLast="5"/>
            <w:permEnd w:id="622925936"/>
            <w:permEnd w:id="1203577055"/>
            <w:permEnd w:id="412307851"/>
            <w:permEnd w:id="2136373145"/>
            <w:permEnd w:id="877545634"/>
            <w:permEnd w:id="1406945917"/>
          </w:p>
        </w:tc>
        <w:tc>
          <w:tcPr>
            <w:tcW w:w="1805" w:type="dxa"/>
          </w:tcPr>
          <w:p w14:paraId="07ABDA6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3C501DD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07EC406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207F039" w14:textId="59D97F0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66E6BD6B" w14:textId="40DB242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4D54FA5" w14:textId="77777777" w:rsidTr="008F037E">
        <w:tc>
          <w:tcPr>
            <w:tcW w:w="2046" w:type="dxa"/>
          </w:tcPr>
          <w:p w14:paraId="66E84B26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643316843" w:edGrp="everyone" w:colFirst="0" w:colLast="0"/>
            <w:permStart w:id="1717861950" w:edGrp="everyone" w:colFirst="1" w:colLast="1"/>
            <w:permStart w:id="339169665" w:edGrp="everyone" w:colFirst="2" w:colLast="2"/>
            <w:permStart w:id="2010851286" w:edGrp="everyone" w:colFirst="3" w:colLast="3"/>
            <w:permStart w:id="1391750480" w:edGrp="everyone" w:colFirst="4" w:colLast="4"/>
            <w:permStart w:id="131078495" w:edGrp="everyone" w:colFirst="5" w:colLast="5"/>
            <w:permEnd w:id="1123508795"/>
            <w:permEnd w:id="479219607"/>
            <w:permEnd w:id="1758225587"/>
            <w:permEnd w:id="1244017455"/>
            <w:permEnd w:id="1443588965"/>
            <w:permEnd w:id="454501091"/>
          </w:p>
        </w:tc>
        <w:tc>
          <w:tcPr>
            <w:tcW w:w="1805" w:type="dxa"/>
          </w:tcPr>
          <w:p w14:paraId="7897D6E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39ED3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52944F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189C348" w14:textId="0D6FCD7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41D5867" w14:textId="759789A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4DDFAA1" w14:textId="77777777" w:rsidTr="008F037E">
        <w:tc>
          <w:tcPr>
            <w:tcW w:w="2046" w:type="dxa"/>
          </w:tcPr>
          <w:p w14:paraId="265D39E5" w14:textId="004BA38A" w:rsidR="008F037E" w:rsidRPr="006C2394" w:rsidRDefault="008F037E" w:rsidP="004903AE">
            <w:pPr>
              <w:rPr>
                <w:sz w:val="16"/>
                <w:szCs w:val="16"/>
              </w:rPr>
            </w:pPr>
            <w:permStart w:id="694053472" w:edGrp="everyone" w:colFirst="0" w:colLast="0"/>
            <w:permStart w:id="1404516674" w:edGrp="everyone" w:colFirst="1" w:colLast="1"/>
            <w:permStart w:id="1254318958" w:edGrp="everyone" w:colFirst="2" w:colLast="2"/>
            <w:permStart w:id="2021090293" w:edGrp="everyone" w:colFirst="3" w:colLast="3"/>
            <w:permStart w:id="1741699788" w:edGrp="everyone" w:colFirst="4" w:colLast="4"/>
            <w:permStart w:id="1651599799" w:edGrp="everyone" w:colFirst="5" w:colLast="5"/>
            <w:permEnd w:id="1643316843"/>
            <w:permEnd w:id="1717861950"/>
            <w:permEnd w:id="339169665"/>
            <w:permEnd w:id="2010851286"/>
            <w:permEnd w:id="1391750480"/>
            <w:permEnd w:id="131078495"/>
          </w:p>
        </w:tc>
        <w:tc>
          <w:tcPr>
            <w:tcW w:w="1805" w:type="dxa"/>
          </w:tcPr>
          <w:p w14:paraId="6182CE92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904718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F41926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F5DF4CE" w14:textId="6B47743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23BA2B5" w14:textId="2D1590B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12DA49F6" w14:textId="77777777" w:rsidTr="008F037E">
        <w:tc>
          <w:tcPr>
            <w:tcW w:w="2046" w:type="dxa"/>
          </w:tcPr>
          <w:p w14:paraId="25CB2780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350583158" w:edGrp="everyone" w:colFirst="0" w:colLast="0"/>
            <w:permStart w:id="1786121132" w:edGrp="everyone" w:colFirst="1" w:colLast="1"/>
            <w:permStart w:id="14749896" w:edGrp="everyone" w:colFirst="2" w:colLast="2"/>
            <w:permStart w:id="300769373" w:edGrp="everyone" w:colFirst="3" w:colLast="3"/>
            <w:permStart w:id="1583045456" w:edGrp="everyone" w:colFirst="4" w:colLast="4"/>
            <w:permStart w:id="1954022225" w:edGrp="everyone" w:colFirst="5" w:colLast="5"/>
            <w:permEnd w:id="694053472"/>
            <w:permEnd w:id="1404516674"/>
            <w:permEnd w:id="1254318958"/>
            <w:permEnd w:id="2021090293"/>
            <w:permEnd w:id="1741699788"/>
            <w:permEnd w:id="1651599799"/>
          </w:p>
        </w:tc>
        <w:tc>
          <w:tcPr>
            <w:tcW w:w="1805" w:type="dxa"/>
          </w:tcPr>
          <w:p w14:paraId="7DB72B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77142F7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ECE13B6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C6DE655" w14:textId="019A7D85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F2A3FB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0014D71" w14:textId="77777777" w:rsidTr="008F037E">
        <w:tc>
          <w:tcPr>
            <w:tcW w:w="2046" w:type="dxa"/>
          </w:tcPr>
          <w:p w14:paraId="3C91AAA1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70221744" w:edGrp="everyone" w:colFirst="0" w:colLast="0"/>
            <w:permStart w:id="1478647806" w:edGrp="everyone" w:colFirst="1" w:colLast="1"/>
            <w:permStart w:id="1920034218" w:edGrp="everyone" w:colFirst="2" w:colLast="2"/>
            <w:permStart w:id="522202625" w:edGrp="everyone" w:colFirst="3" w:colLast="3"/>
            <w:permStart w:id="826356770" w:edGrp="everyone" w:colFirst="4" w:colLast="4"/>
            <w:permStart w:id="1527397405" w:edGrp="everyone" w:colFirst="5" w:colLast="5"/>
            <w:permEnd w:id="1350583158"/>
            <w:permEnd w:id="1786121132"/>
            <w:permEnd w:id="14749896"/>
            <w:permEnd w:id="300769373"/>
            <w:permEnd w:id="1583045456"/>
            <w:permEnd w:id="1954022225"/>
          </w:p>
        </w:tc>
        <w:tc>
          <w:tcPr>
            <w:tcW w:w="1805" w:type="dxa"/>
          </w:tcPr>
          <w:p w14:paraId="3B4BC3A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49E678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6AC329C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BF5F81D" w14:textId="62D6F00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63C3D1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556499A" w14:textId="77777777" w:rsidTr="008F037E">
        <w:tc>
          <w:tcPr>
            <w:tcW w:w="2046" w:type="dxa"/>
          </w:tcPr>
          <w:p w14:paraId="755167D5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719151511" w:edGrp="everyone" w:colFirst="0" w:colLast="0"/>
            <w:permStart w:id="1504977774" w:edGrp="everyone" w:colFirst="1" w:colLast="1"/>
            <w:permStart w:id="1057627409" w:edGrp="everyone" w:colFirst="2" w:colLast="2"/>
            <w:permStart w:id="2088377608" w:edGrp="everyone" w:colFirst="3" w:colLast="3"/>
            <w:permStart w:id="2042830058" w:edGrp="everyone" w:colFirst="4" w:colLast="4"/>
            <w:permStart w:id="67243922" w:edGrp="everyone" w:colFirst="5" w:colLast="5"/>
            <w:permEnd w:id="170221744"/>
            <w:permEnd w:id="1478647806"/>
            <w:permEnd w:id="1920034218"/>
            <w:permEnd w:id="522202625"/>
            <w:permEnd w:id="826356770"/>
            <w:permEnd w:id="1527397405"/>
          </w:p>
        </w:tc>
        <w:tc>
          <w:tcPr>
            <w:tcW w:w="1805" w:type="dxa"/>
          </w:tcPr>
          <w:p w14:paraId="4F0953B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33DE28C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7BDF69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6CCFB0E3" w14:textId="5C258DC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6C1D6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permEnd w:id="719151511"/>
      <w:permEnd w:id="1504977774"/>
      <w:permEnd w:id="1057627409"/>
      <w:permEnd w:id="2088377608"/>
      <w:permEnd w:id="2042830058"/>
      <w:permEnd w:id="67243922"/>
    </w:tbl>
    <w:p w14:paraId="02E4DC84" w14:textId="77777777" w:rsidR="004903AE" w:rsidRPr="004903AE" w:rsidRDefault="004903AE" w:rsidP="004903AE">
      <w:pPr>
        <w:rPr>
          <w:sz w:val="22"/>
          <w:szCs w:val="22"/>
        </w:rPr>
      </w:pPr>
    </w:p>
    <w:sectPr w:rsidR="004903AE" w:rsidRPr="004903AE" w:rsidSect="006C2394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44EA" w14:textId="77777777" w:rsidR="001E7E44" w:rsidRDefault="001E7E44" w:rsidP="001E2E1C">
      <w:r>
        <w:separator/>
      </w:r>
    </w:p>
  </w:endnote>
  <w:endnote w:type="continuationSeparator" w:id="0">
    <w:p w14:paraId="49424867" w14:textId="77777777" w:rsidR="001E7E44" w:rsidRDefault="001E7E44" w:rsidP="001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DCCE" w14:textId="77777777" w:rsidR="001E2E1C" w:rsidRDefault="001E2E1C" w:rsidP="001E2E1C">
    <w:pPr>
      <w:pStyle w:val="Footer"/>
      <w:pBdr>
        <w:bottom w:val="single" w:sz="4" w:space="1" w:color="auto"/>
      </w:pBdr>
      <w:tabs>
        <w:tab w:val="clear" w:pos="4513"/>
        <w:tab w:val="clear" w:pos="9026"/>
        <w:tab w:val="left" w:pos="8236"/>
      </w:tabs>
      <w:ind w:right="-778" w:hanging="710"/>
    </w:pPr>
  </w:p>
  <w:p w14:paraId="45BBA68C" w14:textId="77777777" w:rsidR="00B31109" w:rsidRDefault="00B31109" w:rsidP="001E2E1C">
    <w:pPr>
      <w:pStyle w:val="Footer"/>
      <w:tabs>
        <w:tab w:val="clear" w:pos="4513"/>
        <w:tab w:val="clear" w:pos="9026"/>
        <w:tab w:val="left" w:pos="8236"/>
      </w:tabs>
      <w:ind w:right="-1062" w:hanging="852"/>
    </w:pPr>
  </w:p>
  <w:p w14:paraId="4AF12F49" w14:textId="77777777" w:rsidR="001E2E1C" w:rsidRDefault="001E2E1C" w:rsidP="001E2E1C">
    <w:pPr>
      <w:pStyle w:val="Footer"/>
      <w:tabs>
        <w:tab w:val="clear" w:pos="4513"/>
        <w:tab w:val="clear" w:pos="9026"/>
        <w:tab w:val="left" w:pos="8236"/>
      </w:tabs>
      <w:ind w:right="-1062" w:hanging="852"/>
    </w:pPr>
    <w:r>
      <w:rPr>
        <w:noProof/>
        <w:lang w:val="en-GB" w:eastAsia="en-GB"/>
      </w:rPr>
      <w:drawing>
        <wp:inline distT="0" distB="0" distL="0" distR="0" wp14:anchorId="0B9A4D87" wp14:editId="399CE1D3">
          <wp:extent cx="1456944" cy="8519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944" cy="85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529034D1" wp14:editId="0147159D">
          <wp:extent cx="1072896" cy="84124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96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1C6" w14:textId="77777777" w:rsidR="001E7E44" w:rsidRDefault="001E7E44" w:rsidP="001E2E1C">
      <w:r>
        <w:separator/>
      </w:r>
    </w:p>
  </w:footnote>
  <w:footnote w:type="continuationSeparator" w:id="0">
    <w:p w14:paraId="326704D3" w14:textId="77777777" w:rsidR="001E7E44" w:rsidRDefault="001E7E44" w:rsidP="001E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732A" w14:textId="77777777" w:rsidR="00B31109" w:rsidRPr="00B31109" w:rsidRDefault="001E2E1C" w:rsidP="00B3110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036BE2C" wp14:editId="3F2A6D09">
          <wp:extent cx="459740" cy="4597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Rounded355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87" cy="46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2F995" w14:textId="77777777" w:rsidR="001E2E1C" w:rsidRDefault="001E2E1C" w:rsidP="001E2E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9A5BDF2" wp14:editId="4674D849">
          <wp:extent cx="2132076" cy="236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076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msYpZiT19vdRHmN1bm+VVYG7/UotpJvjG3o83P3DOKk8MD4mPfHfqFv8xiuCyFcuCWtuD6tHygMnVbQ0CSjmA==" w:salt="dI/H0iEY2ZSfMjntV6Fb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54"/>
    <w:rsid w:val="000013EA"/>
    <w:rsid w:val="000110F7"/>
    <w:rsid w:val="00033C71"/>
    <w:rsid w:val="001325D9"/>
    <w:rsid w:val="00191739"/>
    <w:rsid w:val="00191B0F"/>
    <w:rsid w:val="001C07E2"/>
    <w:rsid w:val="001C7F8C"/>
    <w:rsid w:val="001E2E1C"/>
    <w:rsid w:val="001E7E44"/>
    <w:rsid w:val="00253831"/>
    <w:rsid w:val="002663B8"/>
    <w:rsid w:val="002763A8"/>
    <w:rsid w:val="002A0EF9"/>
    <w:rsid w:val="003162AF"/>
    <w:rsid w:val="00336700"/>
    <w:rsid w:val="00373157"/>
    <w:rsid w:val="00394AF0"/>
    <w:rsid w:val="00422F20"/>
    <w:rsid w:val="0048607B"/>
    <w:rsid w:val="004903AE"/>
    <w:rsid w:val="004C736A"/>
    <w:rsid w:val="00586377"/>
    <w:rsid w:val="00593B8A"/>
    <w:rsid w:val="005945CC"/>
    <w:rsid w:val="005C63BA"/>
    <w:rsid w:val="005D0B2E"/>
    <w:rsid w:val="006250E0"/>
    <w:rsid w:val="006412DB"/>
    <w:rsid w:val="00674161"/>
    <w:rsid w:val="0067653C"/>
    <w:rsid w:val="006C2394"/>
    <w:rsid w:val="006C5251"/>
    <w:rsid w:val="00705075"/>
    <w:rsid w:val="00710C07"/>
    <w:rsid w:val="007253D0"/>
    <w:rsid w:val="007954E2"/>
    <w:rsid w:val="007F411C"/>
    <w:rsid w:val="008955C0"/>
    <w:rsid w:val="00895846"/>
    <w:rsid w:val="008A09E6"/>
    <w:rsid w:val="008F037E"/>
    <w:rsid w:val="009B0991"/>
    <w:rsid w:val="009E6628"/>
    <w:rsid w:val="00A3709F"/>
    <w:rsid w:val="00A64679"/>
    <w:rsid w:val="00AF68AC"/>
    <w:rsid w:val="00B31109"/>
    <w:rsid w:val="00B4109C"/>
    <w:rsid w:val="00B53FB5"/>
    <w:rsid w:val="00C30D58"/>
    <w:rsid w:val="00C57B8A"/>
    <w:rsid w:val="00C81709"/>
    <w:rsid w:val="00CC28ED"/>
    <w:rsid w:val="00CF1384"/>
    <w:rsid w:val="00CF4035"/>
    <w:rsid w:val="00D713FB"/>
    <w:rsid w:val="00E17EE3"/>
    <w:rsid w:val="00E52015"/>
    <w:rsid w:val="00E53A77"/>
    <w:rsid w:val="00E56D54"/>
    <w:rsid w:val="00E65BCA"/>
    <w:rsid w:val="00E97F28"/>
    <w:rsid w:val="00F0353A"/>
    <w:rsid w:val="00F1120A"/>
    <w:rsid w:val="00F46122"/>
    <w:rsid w:val="00F856CC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E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1C"/>
  </w:style>
  <w:style w:type="paragraph" w:styleId="Footer">
    <w:name w:val="footer"/>
    <w:basedOn w:val="Normal"/>
    <w:link w:val="FooterChar"/>
    <w:uiPriority w:val="99"/>
    <w:unhideWhenUsed/>
    <w:rsid w:val="001E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1C"/>
  </w:style>
  <w:style w:type="character" w:styleId="Strong">
    <w:name w:val="Strong"/>
    <w:basedOn w:val="DefaultParagraphFont"/>
    <w:uiPriority w:val="22"/>
    <w:qFormat/>
    <w:rsid w:val="001E2E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38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03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863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htoadventu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TA~1\AppData\Local\Temp\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C3FC-CA3D-4B02-94DC-84CE468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</Template>
  <TotalTime>39</TotalTime>
  <Pages>1</Pages>
  <Words>203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Wolfenden</dc:creator>
  <cp:lastModifiedBy>Heather Wolfenden</cp:lastModifiedBy>
  <cp:revision>10</cp:revision>
  <cp:lastPrinted>2018-01-22T09:35:00Z</cp:lastPrinted>
  <dcterms:created xsi:type="dcterms:W3CDTF">2020-12-18T10:58:00Z</dcterms:created>
  <dcterms:modified xsi:type="dcterms:W3CDTF">2023-07-29T13:52:00Z</dcterms:modified>
</cp:coreProperties>
</file>